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1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795"/>
        <w:gridCol w:w="2745"/>
        <w:gridCol w:w="2920"/>
        <w:gridCol w:w="3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方正小标宋简体" w:cs="Arial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hAnsi="宋体" w:eastAsia="方正小标宋简体" w:cs="Arial"/>
                <w:bCs/>
                <w:kern w:val="0"/>
                <w:sz w:val="36"/>
                <w:szCs w:val="36"/>
              </w:rPr>
              <w:t>江苏省高等教育自学考试</w:t>
            </w:r>
            <w:r>
              <w:rPr>
                <w:rFonts w:hint="eastAsia" w:hAnsi="Arial" w:eastAsia="方正小标宋简体" w:cs="Arial"/>
                <w:bCs/>
                <w:kern w:val="0"/>
                <w:sz w:val="36"/>
                <w:szCs w:val="36"/>
              </w:rPr>
              <w:t>2019</w:t>
            </w:r>
            <w:r>
              <w:rPr>
                <w:rFonts w:hint="eastAsia" w:hAnsi="宋体" w:eastAsia="方正小标宋简体" w:cs="Arial"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hAnsi="Arial" w:eastAsia="方正小标宋简体" w:cs="Arial"/>
                <w:bCs/>
                <w:kern w:val="0"/>
                <w:sz w:val="36"/>
                <w:szCs w:val="36"/>
              </w:rPr>
              <w:t>01</w:t>
            </w:r>
            <w:r>
              <w:rPr>
                <w:rFonts w:hint="eastAsia" w:hAnsi="宋体" w:eastAsia="方正小标宋简体" w:cs="Arial"/>
                <w:bCs/>
                <w:kern w:val="0"/>
                <w:sz w:val="36"/>
                <w:szCs w:val="36"/>
              </w:rPr>
              <w:t>月考试日程表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A1020105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A1020109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A1020176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27378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生产与运作管理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00164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27010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00194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旅游法规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旅游市场学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A1020228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07008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采购与仓储管理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07032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07802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A1020265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采购过程与合同管理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05727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采购原理与战略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05730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采购环境与供应市场分析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05731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采购绩效测量与商业分析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A1030112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20245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刑法学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A1030202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社会政策与法规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人口与环境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劳动与就业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A1040103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A1040109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家庭心理治疗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A1050208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00606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基础日语（二）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日语写作基础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00844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日语阅读（二）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日本国概况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A1050226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27021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外贸英语函电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A1050436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A1050441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05712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艺术设计基础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04503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动画概论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A1050459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游戏艺术设计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A1080301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02189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A1080801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房屋建筑工程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00170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建筑工程定额与预算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02394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房屋建筑学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A1081201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化工工艺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02481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物理化学（三）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分析化学（一）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化工仪表及自动化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03146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化工原理（二）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A1081305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烹饪工艺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02530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烹饪器械及设备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02526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烹饪工艺学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烹饪原料学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02531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面点工艺学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筵席设计及餐厅服务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02529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烹饪卫生学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餐饮管理</w:t>
            </w:r>
          </w:p>
        </w:tc>
      </w:tr>
    </w:tbl>
    <w:p>
      <w:pPr>
        <w:widowControl/>
        <w:jc w:val="center"/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13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795"/>
        <w:gridCol w:w="2745"/>
        <w:gridCol w:w="2920"/>
        <w:gridCol w:w="3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A1100803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03042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中药炮制学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A5020258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A5020297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财务与会计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财政与金融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A5050102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秘书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27782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中国现当代文学基础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现代汉语基础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A5080335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机电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电机电器维修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A5090601</w:t>
            </w:r>
          </w:p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A2020117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04609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固定资产投资审计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审计学原理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06195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A2020120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04723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27086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金融计量分析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A2020142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A2020173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国际经济学</w:t>
            </w:r>
          </w:p>
        </w:tc>
      </w:tr>
    </w:tbl>
    <w:p>
      <w:pPr>
        <w:spacing w:line="340" w:lineRule="exact"/>
        <w:jc w:val="center"/>
        <w:rPr>
          <w:rFonts w:ascii="Arial" w:hAnsi="Arial" w:eastAsia="宋体" w:cs="Arial"/>
          <w:kern w:val="0"/>
          <w:sz w:val="20"/>
          <w:szCs w:val="2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13843" w:type="dxa"/>
        <w:jc w:val="center"/>
        <w:tblInd w:w="-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795"/>
        <w:gridCol w:w="2745"/>
        <w:gridCol w:w="3151"/>
        <w:gridCol w:w="3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A2020204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27350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27354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服务营销学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A2020210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27130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旅游消费行为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A2020216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薪酬管理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30584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A2020226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00937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政府、政策与经济学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00938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组织行为学（二）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A2020229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供应链物流学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07725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企业物流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A2020267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08749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行政职业能力测评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05151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A2020279</w:t>
            </w:r>
          </w:p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06961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工程经济学与项目融资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28898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A2020282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03615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03614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采购法务与合同管理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03618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采购项目管理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A2030203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社区社会工作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00279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00278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社会保险学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27052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社会福利思想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学前音乐与美术教育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学前科学与数学教育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00459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A2040110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28778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心理档案建立与管理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A2040112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大学数学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A2040202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马列原著选读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毛泽东思想概论专题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邓小平理论与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三个代表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重要思想专题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政治学原理专题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管理学专题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29776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社会学专题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A2040302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00486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00484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学校体育学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00498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体育统计学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00499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体育游戏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00495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体育保健学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A2050104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A2050105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A2050113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汉语言文学教育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中国当代文学专题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中国古代文论研究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A2050201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A2050202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00610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高级日语（二）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00611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日语句法篇章法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00601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日语翻译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A2050206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A2050218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08958 BEC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27416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A2050309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03296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A2050434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07071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中国美术史（二）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05454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中国书法史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04324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中国篆刻史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07074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A2050437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A2050438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中外美术史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A2050460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游戏艺术设计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10043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游戏策划与管理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A2060102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历史教育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00768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中国古代经济史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中国传统文化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世界现（当）代史专题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28214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世界文化史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29788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近代国际关系史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02012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实变与泛函分析初步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28122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数学史与数学方法论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高等几何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A2070202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热力学与统计物理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高等数学（三）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理论力学（二）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02058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化工基础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28151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代数初步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02055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中级有机化学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A2070402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进化生物学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29797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中学生物学实验教学研究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29798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计算机辅助生物学教学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29799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动物生理学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29857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A2070702</w:t>
            </w:r>
          </w:p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地理教育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遥感概论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区域分析与规划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02103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计量地理与地理信息系统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29801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电气传动与可编程控制器（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PLC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自动化制造系统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A2080307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测试技术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A2080327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数控加工与模具设计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02222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模具制造工艺学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冲压工艺及模具设计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02220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塑料成型工艺与模具设计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数控编程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05799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工程力学与机械设计</w:t>
            </w:r>
          </w:p>
        </w:tc>
        <w:tc>
          <w:tcPr>
            <w:tcW w:w="3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05791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工程材料与热加工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电子工程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无线传感器网络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02356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数字图像技术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06541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08413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29945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03137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计算机网络基本原理</w:t>
            </w:r>
          </w:p>
        </w:tc>
      </w:tr>
    </w:tbl>
    <w:p>
      <w:pPr>
        <w:spacing w:line="340" w:lineRule="exact"/>
        <w:jc w:val="center"/>
        <w:rPr>
          <w:rFonts w:ascii="Arial" w:hAnsi="Arial" w:eastAsia="宋体" w:cs="Arial"/>
          <w:kern w:val="0"/>
          <w:sz w:val="20"/>
          <w:szCs w:val="2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13843" w:type="dxa"/>
        <w:jc w:val="center"/>
        <w:tblInd w:w="-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795"/>
        <w:gridCol w:w="2745"/>
        <w:gridCol w:w="2920"/>
        <w:gridCol w:w="33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A2080798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射频识别技术与应用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无线传感网技术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A2080806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土木工程概论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06006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建筑工程事故分析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28447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29804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工程制图（二）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28531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A2081203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催化作用基础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06115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化工传递过程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化工技术经济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A2081308</w:t>
            </w:r>
          </w:p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01965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02634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03277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03279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食品机械与设备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04169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A2081311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营养、食品与健康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医疗保险学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A2081726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04946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08590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08587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汽车服务工程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28648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A2082208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A2082213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02134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02117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A2082218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电子政务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电子政务理论与技术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政府经济学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信息化理论与实践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A2090115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04041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园林树木栽培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A2090403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家畜解剖生理学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A2090615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02683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资源环境经济学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A2100702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医疗保险学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A2100804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05082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波谱学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A2100805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05522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01761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01759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药物化学（二）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4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A2100902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2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卫生政策与法规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02867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卫生统计学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社会学研究方法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医疗保险学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>
      <w:pPr>
        <w:spacing w:line="520" w:lineRule="exact"/>
        <w:rPr>
          <w:rFonts w:hint="eastAsia" w:ascii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079F9"/>
    <w:rsid w:val="25C079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2018-09-17T01:48:00Z</dcterms:created>
  <dc:creator>Administrator</dc:creator>
  <cp:lastModifiedBy>Administrator</cp:lastModifiedBy>
  <dcterms:modified xsi:type="dcterms:W3CDTF">2018-09-17T01:48:54Z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